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2EC2" w:rsidRPr="00F67E70" w:rsidRDefault="00ED7D3F" w:rsidP="00282EC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67E7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занятия в старшей группе</w:t>
      </w:r>
      <w:r w:rsidR="00282EC2" w:rsidRPr="00F67E7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по рисованию</w:t>
      </w:r>
    </w:p>
    <w:p w:rsidR="008B5611" w:rsidRPr="00F67E70" w:rsidRDefault="00ED7D3F" w:rsidP="008B56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67E7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«Весна»</w:t>
      </w:r>
    </w:p>
    <w:p w:rsidR="00282EC2" w:rsidRDefault="00282EC2" w:rsidP="00282EC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282EC2" w:rsidRPr="00282EC2" w:rsidRDefault="00282EC2" w:rsidP="00282E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282EC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Возрастная группа:</w:t>
      </w:r>
      <w:r w:rsidR="006823F9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5-6</w:t>
      </w:r>
      <w:r w:rsidRPr="00282EC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лет.</w:t>
      </w:r>
    </w:p>
    <w:p w:rsidR="00282EC2" w:rsidRPr="00282EC2" w:rsidRDefault="00282EC2" w:rsidP="00282E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282EC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Продолжительность занятий: </w:t>
      </w:r>
      <w:r w:rsidRPr="00282EC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25 минут.</w:t>
      </w:r>
    </w:p>
    <w:p w:rsidR="00ED7D3F" w:rsidRPr="0054157F" w:rsidRDefault="00ED7D3F" w:rsidP="0054157F">
      <w:pPr>
        <w:shd w:val="clear" w:color="auto" w:fill="FFFFFF"/>
        <w:spacing w:after="0" w:line="360" w:lineRule="auto"/>
        <w:jc w:val="both"/>
        <w:outlineLvl w:val="0"/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157F">
        <w:rPr>
          <w:rStyle w:val="c2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Цель: </w:t>
      </w:r>
      <w:r w:rsidR="000022C1" w:rsidRPr="005415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формировать умения использовать нужную цветовую гамму для передачи эмоционального и цветового состояния весеннего пейзажа.</w:t>
      </w:r>
    </w:p>
    <w:p w:rsidR="00ED7D3F" w:rsidRPr="0054157F" w:rsidRDefault="00ED7D3F" w:rsidP="0054157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rFonts w:eastAsiaTheme="majorEastAsia"/>
          <w:b/>
          <w:bCs/>
          <w:color w:val="000000" w:themeColor="text1"/>
        </w:rPr>
      </w:pPr>
      <w:r w:rsidRPr="0054157F">
        <w:rPr>
          <w:rStyle w:val="c2"/>
          <w:rFonts w:eastAsiaTheme="majorEastAsia"/>
          <w:b/>
          <w:bCs/>
          <w:color w:val="000000" w:themeColor="text1"/>
        </w:rPr>
        <w:t>Задачи:</w:t>
      </w:r>
    </w:p>
    <w:p w:rsidR="000022C1" w:rsidRPr="0054157F" w:rsidRDefault="000022C1" w:rsidP="0054157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rFonts w:eastAsiaTheme="majorEastAsia"/>
          <w:b/>
          <w:bCs/>
          <w:color w:val="000000" w:themeColor="text1"/>
        </w:rPr>
      </w:pPr>
      <w:r w:rsidRPr="0054157F">
        <w:rPr>
          <w:rStyle w:val="c2"/>
          <w:rFonts w:eastAsiaTheme="majorEastAsia"/>
          <w:b/>
          <w:bCs/>
          <w:color w:val="000000" w:themeColor="text1"/>
        </w:rPr>
        <w:t>Образовательные:</w:t>
      </w:r>
      <w:r w:rsidRPr="0054157F">
        <w:rPr>
          <w:color w:val="000000" w:themeColor="text1"/>
          <w:sz w:val="36"/>
          <w:szCs w:val="36"/>
          <w:shd w:val="clear" w:color="auto" w:fill="FFFFFF"/>
        </w:rPr>
        <w:t xml:space="preserve"> </w:t>
      </w:r>
      <w:r w:rsidRPr="0054157F">
        <w:rPr>
          <w:color w:val="000000" w:themeColor="text1"/>
          <w:shd w:val="clear" w:color="auto" w:fill="FFFFFF"/>
        </w:rPr>
        <w:t>познакомить детей с творчеством И. Левитана, закрепить знания детей о весне, её признаках, особенностях, уметь понимать приметы весны, закрепить умение работать в разной нетрадиционной технике рисования, уметь подбирать соответствующую цветовую гамму и располагать предметы в пространстве на листе бумаги.</w:t>
      </w:r>
    </w:p>
    <w:p w:rsidR="000022C1" w:rsidRPr="0054157F" w:rsidRDefault="000022C1" w:rsidP="0054157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 w:rsidRPr="0054157F">
        <w:rPr>
          <w:b/>
          <w:iCs/>
          <w:color w:val="000000" w:themeColor="text1"/>
          <w:shd w:val="clear" w:color="auto" w:fill="FFFFFF"/>
        </w:rPr>
        <w:t>Развивающие</w:t>
      </w:r>
      <w:r w:rsidRPr="0054157F">
        <w:rPr>
          <w:b/>
          <w:color w:val="000000" w:themeColor="text1"/>
          <w:shd w:val="clear" w:color="auto" w:fill="FFFFFF"/>
        </w:rPr>
        <w:t>:</w:t>
      </w:r>
      <w:r w:rsidRPr="0054157F">
        <w:rPr>
          <w:color w:val="000000" w:themeColor="text1"/>
          <w:shd w:val="clear" w:color="auto" w:fill="FFFFFF"/>
        </w:rPr>
        <w:t xml:space="preserve"> развивать у детей образное мышление, восприятие, фантазию, формировать чувство цвета, развивать внимательность, наблюдательность и интерес к познанию нового; расширять словарный запас, используя эпитеты для описания красоты весенней природы.</w:t>
      </w:r>
    </w:p>
    <w:p w:rsidR="00862DE7" w:rsidRPr="0054157F" w:rsidRDefault="000022C1" w:rsidP="0054157F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proofErr w:type="gramStart"/>
      <w:r w:rsidRPr="0054157F">
        <w:rPr>
          <w:b/>
          <w:iCs/>
          <w:color w:val="000000" w:themeColor="text1"/>
        </w:rPr>
        <w:t>Воспитательные:</w:t>
      </w:r>
      <w:r w:rsidRPr="0054157F">
        <w:rPr>
          <w:color w:val="000000" w:themeColor="text1"/>
        </w:rPr>
        <w:t> воспитывать любовь и бережное отношение к природе,</w:t>
      </w:r>
      <w:r w:rsidRPr="0054157F">
        <w:rPr>
          <w:rFonts w:ascii="Arial" w:hAnsi="Arial" w:cs="Arial"/>
          <w:color w:val="000000" w:themeColor="text1"/>
        </w:rPr>
        <w:t xml:space="preserve"> </w:t>
      </w:r>
      <w:r w:rsidRPr="0054157F">
        <w:rPr>
          <w:color w:val="000000" w:themeColor="text1"/>
        </w:rPr>
        <w:t>интерес к занятию, продолжать формировать умение у детей работать коллективно, формировать умение у детей распознавать изменения в природе с приходом весны; познакомить с народными приметами, весенними праздниками; развивать внимательность, наблюдательность и интерес к познанию нового; расширять словарный запас, используя эпитеты для описания красоты весенней природы;</w:t>
      </w:r>
      <w:proofErr w:type="gramEnd"/>
      <w:r w:rsidRPr="0054157F">
        <w:rPr>
          <w:color w:val="000000" w:themeColor="text1"/>
        </w:rPr>
        <w:t xml:space="preserve"> познакомить детей</w:t>
      </w:r>
      <w:r w:rsidR="00862DE7" w:rsidRPr="0054157F">
        <w:rPr>
          <w:color w:val="000000" w:themeColor="text1"/>
        </w:rPr>
        <w:t xml:space="preserve"> со </w:t>
      </w:r>
      <w:r w:rsidRPr="0054157F">
        <w:rPr>
          <w:color w:val="000000" w:themeColor="text1"/>
        </w:rPr>
        <w:t xml:space="preserve"> </w:t>
      </w:r>
      <w:r w:rsidR="00862DE7" w:rsidRPr="0054157F">
        <w:rPr>
          <w:color w:val="000000" w:themeColor="text1"/>
        </w:rPr>
        <w:t xml:space="preserve">стихотворением «К нам пришла весна» Е. </w:t>
      </w:r>
      <w:proofErr w:type="spellStart"/>
      <w:r w:rsidR="00862DE7" w:rsidRPr="0054157F">
        <w:rPr>
          <w:color w:val="000000" w:themeColor="text1"/>
        </w:rPr>
        <w:t>Карганова</w:t>
      </w:r>
      <w:proofErr w:type="spellEnd"/>
      <w:r w:rsidR="00862DE7" w:rsidRPr="0054157F">
        <w:rPr>
          <w:color w:val="000000" w:themeColor="text1"/>
        </w:rPr>
        <w:t>.</w:t>
      </w:r>
    </w:p>
    <w:p w:rsidR="00D40FC2" w:rsidRPr="0054157F" w:rsidRDefault="000022C1" w:rsidP="0054157F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54157F">
        <w:rPr>
          <w:b/>
          <w:bCs/>
          <w:color w:val="000000" w:themeColor="text1"/>
          <w:shd w:val="clear" w:color="auto" w:fill="FFFFFF"/>
        </w:rPr>
        <w:t>Предварительная работа:</w:t>
      </w:r>
      <w:r w:rsidRPr="0054157F">
        <w:rPr>
          <w:color w:val="000000" w:themeColor="text1"/>
          <w:shd w:val="clear" w:color="auto" w:fill="FFFFFF"/>
        </w:rPr>
        <w:t> начертить кроссворд на доске,</w:t>
      </w:r>
      <w:r w:rsidR="00D40FC2" w:rsidRPr="0054157F">
        <w:rPr>
          <w:color w:val="000000" w:themeColor="text1"/>
          <w:shd w:val="clear" w:color="auto" w:fill="FFFFFF"/>
        </w:rPr>
        <w:t xml:space="preserve"> повесить репродукцию и плакаты, беседа с детьми о весне, рассматривание весенних пейзажей, иллюстрации весенних цветов, подготовка тонированной бумаги.</w:t>
      </w:r>
    </w:p>
    <w:p w:rsidR="000022C1" w:rsidRPr="0054157F" w:rsidRDefault="000022C1" w:rsidP="0054157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rFonts w:eastAsiaTheme="majorEastAsia"/>
          <w:bCs/>
          <w:color w:val="000000" w:themeColor="text1"/>
        </w:rPr>
      </w:pPr>
      <w:r w:rsidRPr="0054157F">
        <w:rPr>
          <w:rStyle w:val="c2"/>
          <w:rFonts w:eastAsiaTheme="majorEastAsia"/>
          <w:b/>
          <w:bCs/>
          <w:color w:val="000000" w:themeColor="text1"/>
        </w:rPr>
        <w:t>Методы и приемы:</w:t>
      </w:r>
      <w:r w:rsidR="0013619B" w:rsidRPr="0054157F">
        <w:rPr>
          <w:rStyle w:val="c2"/>
          <w:rFonts w:eastAsiaTheme="majorEastAsia"/>
          <w:b/>
          <w:bCs/>
          <w:color w:val="000000" w:themeColor="text1"/>
        </w:rPr>
        <w:t xml:space="preserve"> </w:t>
      </w:r>
      <w:r w:rsidR="00D40FC2" w:rsidRPr="0054157F">
        <w:rPr>
          <w:color w:val="000000" w:themeColor="text1"/>
          <w:shd w:val="clear" w:color="auto" w:fill="FFFFFF"/>
        </w:rPr>
        <w:t>сюрпризный момент, художественное слово, беседа.</w:t>
      </w:r>
    </w:p>
    <w:p w:rsidR="006823F9" w:rsidRDefault="000022C1" w:rsidP="00656E42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proofErr w:type="gramStart"/>
      <w:r w:rsidRPr="0054157F">
        <w:rPr>
          <w:rStyle w:val="c2"/>
          <w:rFonts w:eastAsiaTheme="majorEastAsia"/>
          <w:b/>
          <w:bCs/>
          <w:color w:val="000000" w:themeColor="text1"/>
        </w:rPr>
        <w:t xml:space="preserve">Демонстрационный материал: </w:t>
      </w:r>
      <w:r w:rsidRPr="0054157F">
        <w:rPr>
          <w:color w:val="000000" w:themeColor="text1"/>
          <w:shd w:val="clear" w:color="auto" w:fill="FFFFFF"/>
        </w:rPr>
        <w:t>магнитная доска, картины, плакаты с перечнем праздников, кроссворд</w:t>
      </w:r>
      <w:r w:rsidR="0013619B" w:rsidRPr="0054157F">
        <w:rPr>
          <w:color w:val="000000" w:themeColor="text1"/>
          <w:shd w:val="clear" w:color="auto" w:fill="FFFFFF"/>
        </w:rPr>
        <w:t>,</w:t>
      </w:r>
      <w:r w:rsidR="00D40FC2" w:rsidRPr="0054157F">
        <w:rPr>
          <w:color w:val="000000" w:themeColor="text1"/>
          <w:shd w:val="clear" w:color="auto" w:fill="FFFFFF"/>
        </w:rPr>
        <w:t xml:space="preserve"> тонированная бумага, непроливайки, гуашь, палитра, две кисточки (одна жесткая, другая – беличья), листочек бумаги для проверки цвета, клеёнки, салфетки для вытирания кисточки.</w:t>
      </w:r>
      <w:proofErr w:type="gramEnd"/>
    </w:p>
    <w:p w:rsidR="00656E42" w:rsidRPr="00656E42" w:rsidRDefault="00656E42" w:rsidP="00656E42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eastAsiaTheme="majorEastAsia"/>
          <w:b/>
          <w:bCs/>
          <w:color w:val="000000" w:themeColor="text1"/>
        </w:rPr>
      </w:pPr>
    </w:p>
    <w:p w:rsidR="003C4DB2" w:rsidRPr="0054157F" w:rsidRDefault="00ED7D3F" w:rsidP="0054157F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15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Ход занятия:</w:t>
      </w:r>
    </w:p>
    <w:p w:rsidR="00ED7D3F" w:rsidRPr="0054157F" w:rsidRDefault="00ED7D3F" w:rsidP="0054157F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15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="0013619B" w:rsidRPr="005415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3619B" w:rsidRPr="005415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Здравствуйте ребята. Давайте поприветствуем друг друга.</w:t>
      </w:r>
    </w:p>
    <w:p w:rsidR="00ED7D3F" w:rsidRPr="0054157F" w:rsidRDefault="00ED7D3F" w:rsidP="0054157F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54157F">
        <w:rPr>
          <w:color w:val="000000" w:themeColor="text1"/>
        </w:rPr>
        <w:t>Руки другу протяни (дети стоят в кругу</w:t>
      </w:r>
      <w:r w:rsidR="0013619B" w:rsidRPr="0054157F">
        <w:rPr>
          <w:color w:val="000000" w:themeColor="text1"/>
        </w:rPr>
        <w:t>)</w:t>
      </w:r>
      <w:r w:rsidRPr="0054157F">
        <w:rPr>
          <w:color w:val="000000" w:themeColor="text1"/>
        </w:rPr>
        <w:t>,</w:t>
      </w:r>
    </w:p>
    <w:p w:rsidR="00ED7D3F" w:rsidRPr="0054157F" w:rsidRDefault="0013619B" w:rsidP="0054157F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54157F">
        <w:rPr>
          <w:color w:val="000000" w:themeColor="text1"/>
        </w:rPr>
        <w:t>Крепко за руки возьмемся</w:t>
      </w:r>
      <w:r w:rsidR="00ED7D3F" w:rsidRPr="0054157F">
        <w:rPr>
          <w:color w:val="000000" w:themeColor="text1"/>
        </w:rPr>
        <w:t> </w:t>
      </w:r>
      <w:r w:rsidR="00ED7D3F" w:rsidRPr="0054157F">
        <w:rPr>
          <w:iCs/>
          <w:color w:val="000000" w:themeColor="text1"/>
          <w:bdr w:val="none" w:sz="0" w:space="0" w:color="auto" w:frame="1"/>
        </w:rPr>
        <w:t>(держатся за руки)</w:t>
      </w:r>
      <w:r w:rsidR="00ED7D3F" w:rsidRPr="0054157F">
        <w:rPr>
          <w:color w:val="000000" w:themeColor="text1"/>
        </w:rPr>
        <w:t>.</w:t>
      </w:r>
    </w:p>
    <w:p w:rsidR="00ED7D3F" w:rsidRPr="0054157F" w:rsidRDefault="00ED7D3F" w:rsidP="0054157F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proofErr w:type="gramStart"/>
      <w:r w:rsidRPr="0054157F">
        <w:rPr>
          <w:color w:val="000000" w:themeColor="text1"/>
        </w:rPr>
        <w:t>Справа друг и слева друг (поворачиваются и смотрят друг на друга,</w:t>
      </w:r>
      <w:proofErr w:type="gramEnd"/>
    </w:p>
    <w:p w:rsidR="00ED7D3F" w:rsidRPr="0054157F" w:rsidRDefault="00ED7D3F" w:rsidP="0054157F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54157F">
        <w:rPr>
          <w:color w:val="000000" w:themeColor="text1"/>
        </w:rPr>
        <w:t>Получился дружный круг </w:t>
      </w:r>
      <w:r w:rsidRPr="0054157F">
        <w:rPr>
          <w:iCs/>
          <w:color w:val="000000" w:themeColor="text1"/>
          <w:bdr w:val="none" w:sz="0" w:space="0" w:color="auto" w:frame="1"/>
        </w:rPr>
        <w:t>(поднимают руки вверх)</w:t>
      </w:r>
      <w:r w:rsidRPr="0054157F">
        <w:rPr>
          <w:color w:val="000000" w:themeColor="text1"/>
        </w:rPr>
        <w:t>.</w:t>
      </w:r>
    </w:p>
    <w:p w:rsidR="00ED7D3F" w:rsidRPr="0054157F" w:rsidRDefault="00ED7D3F" w:rsidP="0054157F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54157F">
        <w:rPr>
          <w:color w:val="000000" w:themeColor="text1"/>
        </w:rPr>
        <w:t>Добрый день вам, детвора,</w:t>
      </w:r>
    </w:p>
    <w:p w:rsidR="00ED7D3F" w:rsidRPr="0054157F" w:rsidRDefault="00ED7D3F" w:rsidP="0054157F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54157F">
        <w:rPr>
          <w:color w:val="000000" w:themeColor="text1"/>
        </w:rPr>
        <w:t>Рада видеть вас всегда!</w:t>
      </w:r>
      <w:r w:rsidR="0013619B" w:rsidRPr="0054157F">
        <w:rPr>
          <w:color w:val="000000" w:themeColor="text1"/>
        </w:rPr>
        <w:t xml:space="preserve"> </w:t>
      </w:r>
    </w:p>
    <w:p w:rsidR="0013619B" w:rsidRPr="0054157F" w:rsidRDefault="0013619B" w:rsidP="0054157F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54157F">
        <w:rPr>
          <w:b/>
          <w:color w:val="000000" w:themeColor="text1"/>
        </w:rPr>
        <w:t>Воспитатель:</w:t>
      </w:r>
      <w:r w:rsidR="00FB5DA5" w:rsidRPr="0054157F">
        <w:rPr>
          <w:color w:val="000000" w:themeColor="text1"/>
        </w:rPr>
        <w:t xml:space="preserve"> </w:t>
      </w:r>
      <w:r w:rsidRPr="0054157F">
        <w:rPr>
          <w:color w:val="000000" w:themeColor="text1"/>
        </w:rPr>
        <w:t xml:space="preserve">Молодцы. Для того чтобы узнать, что мы с вами сегодня будем рисовать и по какой теме будем работать, посмотрите на доску. </w:t>
      </w:r>
      <w:proofErr w:type="gramStart"/>
      <w:r w:rsidRPr="0054157F">
        <w:rPr>
          <w:color w:val="000000" w:themeColor="text1"/>
        </w:rPr>
        <w:t>Скажите</w:t>
      </w:r>
      <w:proofErr w:type="gramEnd"/>
      <w:r w:rsidRPr="0054157F">
        <w:rPr>
          <w:color w:val="000000" w:themeColor="text1"/>
        </w:rPr>
        <w:t xml:space="preserve"> пожалуйста, что изображено на картинках, что вы здесь видите?</w:t>
      </w:r>
    </w:p>
    <w:p w:rsidR="0013619B" w:rsidRPr="0054157F" w:rsidRDefault="0013619B" w:rsidP="0054157F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54157F">
        <w:rPr>
          <w:b/>
          <w:color w:val="000000" w:themeColor="text1"/>
        </w:rPr>
        <w:t>Ответ детей:</w:t>
      </w:r>
      <w:r w:rsidRPr="0054157F">
        <w:rPr>
          <w:color w:val="000000" w:themeColor="text1"/>
        </w:rPr>
        <w:t xml:space="preserve"> деревья, солнце, ручьи, птицы.</w:t>
      </w:r>
    </w:p>
    <w:p w:rsidR="00F62B5F" w:rsidRDefault="005A2CA6" w:rsidP="0013619B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67AD975D" wp14:editId="0994B4D0">
            <wp:simplePos x="0" y="0"/>
            <wp:positionH relativeFrom="column">
              <wp:posOffset>2600325</wp:posOffset>
            </wp:positionH>
            <wp:positionV relativeFrom="paragraph">
              <wp:posOffset>179070</wp:posOffset>
            </wp:positionV>
            <wp:extent cx="2621280" cy="2249805"/>
            <wp:effectExtent l="19050" t="0" r="26670" b="72199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9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22498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19B" w:rsidRPr="0054157F">
        <w:rPr>
          <w:b/>
          <w:color w:val="000000" w:themeColor="text1"/>
        </w:rPr>
        <w:t>Воспитатель:</w:t>
      </w:r>
      <w:r w:rsidR="00FB5DA5" w:rsidRPr="0054157F">
        <w:rPr>
          <w:color w:val="000000" w:themeColor="text1"/>
        </w:rPr>
        <w:t xml:space="preserve"> </w:t>
      </w:r>
      <w:r w:rsidR="0013619B" w:rsidRPr="0054157F">
        <w:rPr>
          <w:color w:val="000000" w:themeColor="text1"/>
        </w:rPr>
        <w:t xml:space="preserve">Сейчас </w:t>
      </w:r>
      <w:r w:rsidR="0054157F">
        <w:rPr>
          <w:color w:val="000000" w:themeColor="text1"/>
        </w:rPr>
        <w:t xml:space="preserve">ребята, </w:t>
      </w:r>
      <w:r w:rsidR="0013619B" w:rsidRPr="0054157F">
        <w:rPr>
          <w:color w:val="000000" w:themeColor="text1"/>
        </w:rPr>
        <w:t xml:space="preserve">я вам прочитаю стихотворения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985"/>
      </w:tblGrid>
      <w:tr w:rsidR="00656E42" w:rsidTr="005A2CA6">
        <w:trPr>
          <w:trHeight w:val="3974"/>
        </w:trPr>
        <w:tc>
          <w:tcPr>
            <w:tcW w:w="4219" w:type="dxa"/>
          </w:tcPr>
          <w:p w:rsidR="00656E42" w:rsidRDefault="00656E42" w:rsidP="00656E42">
            <w:pPr>
              <w:pStyle w:val="af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54157F">
              <w:rPr>
                <w:color w:val="000000" w:themeColor="text1"/>
              </w:rPr>
              <w:t xml:space="preserve">«К нам пришла весна» Е. </w:t>
            </w:r>
            <w:proofErr w:type="spellStart"/>
            <w:r w:rsidRPr="0054157F">
              <w:rPr>
                <w:color w:val="000000" w:themeColor="text1"/>
              </w:rPr>
              <w:t>Карганова</w:t>
            </w:r>
            <w:proofErr w:type="spellEnd"/>
            <w:r w:rsidRPr="0054157F">
              <w:rPr>
                <w:color w:val="000000" w:themeColor="text1"/>
              </w:rPr>
              <w:t>.</w:t>
            </w:r>
          </w:p>
          <w:p w:rsidR="00656E42" w:rsidRDefault="00656E42" w:rsidP="00656E42">
            <w:pPr>
              <w:pStyle w:val="af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Если снег повсюду тает,</w:t>
            </w:r>
          </w:p>
          <w:p w:rsidR="00656E42" w:rsidRDefault="00656E42" w:rsidP="00656E42">
            <w:pPr>
              <w:pStyle w:val="af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День становится длинней,</w:t>
            </w:r>
          </w:p>
          <w:p w:rsidR="00656E42" w:rsidRDefault="00656E42" w:rsidP="00656E42">
            <w:pPr>
              <w:pStyle w:val="af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Если все зазеленело                                      </w:t>
            </w:r>
          </w:p>
          <w:p w:rsidR="00656E42" w:rsidRDefault="00656E42" w:rsidP="00656E42">
            <w:pPr>
              <w:pStyle w:val="af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 в полях звенит ручей,</w:t>
            </w:r>
          </w:p>
          <w:p w:rsidR="00656E42" w:rsidRDefault="00656E42" w:rsidP="00656E42">
            <w:pPr>
              <w:pStyle w:val="af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Если солнце ярче светит,</w:t>
            </w:r>
          </w:p>
          <w:p w:rsidR="00656E42" w:rsidRDefault="00656E42" w:rsidP="00656E42">
            <w:pPr>
              <w:pStyle w:val="af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Если птицам не до сна,</w:t>
            </w:r>
          </w:p>
          <w:p w:rsidR="00656E42" w:rsidRDefault="00656E42" w:rsidP="00656E42">
            <w:pPr>
              <w:pStyle w:val="af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Если стал теплее ветер,</w:t>
            </w:r>
          </w:p>
          <w:p w:rsidR="00656E42" w:rsidRDefault="008B5611" w:rsidP="008B5611">
            <w:pPr>
              <w:pStyle w:val="af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Значит, к нам пришла весна</w:t>
            </w:r>
          </w:p>
        </w:tc>
        <w:tc>
          <w:tcPr>
            <w:tcW w:w="1985" w:type="dxa"/>
          </w:tcPr>
          <w:p w:rsidR="00656E42" w:rsidRDefault="00656E42" w:rsidP="0013619B">
            <w:pPr>
              <w:pStyle w:val="af3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</w:p>
        </w:tc>
      </w:tr>
    </w:tbl>
    <w:p w:rsidR="00656E42" w:rsidRDefault="00656E42" w:rsidP="0013619B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13619B" w:rsidRDefault="0013619B" w:rsidP="0013619B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3619B">
        <w:rPr>
          <w:b/>
          <w:color w:val="000000" w:themeColor="text1"/>
        </w:rPr>
        <w:t>Воспитатель:</w:t>
      </w:r>
      <w:r w:rsidR="00FB5DA5">
        <w:rPr>
          <w:color w:val="000000" w:themeColor="text1"/>
        </w:rPr>
        <w:t xml:space="preserve"> </w:t>
      </w:r>
      <w:r w:rsidRPr="0013619B">
        <w:rPr>
          <w:color w:val="000000" w:themeColor="text1"/>
        </w:rPr>
        <w:t xml:space="preserve">Сегодня у нас с вами </w:t>
      </w:r>
      <w:proofErr w:type="gramStart"/>
      <w:r w:rsidRPr="0013619B">
        <w:rPr>
          <w:color w:val="000000" w:themeColor="text1"/>
        </w:rPr>
        <w:t>необычайная</w:t>
      </w:r>
      <w:proofErr w:type="gramEnd"/>
      <w:r w:rsidRPr="0013619B">
        <w:rPr>
          <w:color w:val="000000" w:themeColor="text1"/>
        </w:rPr>
        <w:t xml:space="preserve"> занятие. Мы отправляемся в гости к Весне. А как вы думаете, на чём нам с вами можно будет полететь, поплыть, поехать? </w:t>
      </w:r>
    </w:p>
    <w:p w:rsidR="0013619B" w:rsidRPr="0013619B" w:rsidRDefault="0013619B" w:rsidP="0013619B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13619B">
        <w:rPr>
          <w:b/>
          <w:color w:val="000000" w:themeColor="text1"/>
        </w:rPr>
        <w:t>Ответ детей:</w:t>
      </w:r>
      <w:r>
        <w:rPr>
          <w:b/>
          <w:color w:val="000000" w:themeColor="text1"/>
        </w:rPr>
        <w:t xml:space="preserve"> </w:t>
      </w:r>
      <w:r w:rsidRPr="0013619B">
        <w:rPr>
          <w:color w:val="000000" w:themeColor="text1"/>
        </w:rPr>
        <w:t>на метле, самолете, на лодке, на машине.</w:t>
      </w:r>
    </w:p>
    <w:p w:rsidR="00FB5DA5" w:rsidRPr="00FB5DA5" w:rsidRDefault="0013619B" w:rsidP="00ED7D3F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3619B">
        <w:rPr>
          <w:b/>
          <w:color w:val="000000" w:themeColor="text1"/>
        </w:rPr>
        <w:t>Воспитатель:</w:t>
      </w:r>
      <w:r w:rsidR="00FB5DA5">
        <w:rPr>
          <w:color w:val="000000" w:themeColor="text1"/>
        </w:rPr>
        <w:t xml:space="preserve"> Ребята, мы с вами </w:t>
      </w:r>
      <w:r w:rsidRPr="0013619B">
        <w:rPr>
          <w:color w:val="000000" w:themeColor="text1"/>
          <w:shd w:val="clear" w:color="auto" w:fill="FFFFFF"/>
        </w:rPr>
        <w:t>полетим на ко</w:t>
      </w:r>
      <w:r w:rsidR="00FB5DA5">
        <w:rPr>
          <w:color w:val="000000" w:themeColor="text1"/>
          <w:shd w:val="clear" w:color="auto" w:fill="FFFFFF"/>
        </w:rPr>
        <w:t>вре-самолёте. Садимся на ковёр-</w:t>
      </w:r>
      <w:r w:rsidRPr="0013619B">
        <w:rPr>
          <w:color w:val="000000" w:themeColor="text1"/>
          <w:shd w:val="clear" w:color="auto" w:fill="FFFFFF"/>
        </w:rPr>
        <w:t xml:space="preserve">самолёт и отправляемся в полёт. (Дети садятся на ковёр-самолёт, звучит музыка). </w:t>
      </w:r>
    </w:p>
    <w:p w:rsidR="0013619B" w:rsidRDefault="0013619B" w:rsidP="00ED7D3F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 w:rsidRPr="0013619B">
        <w:rPr>
          <w:color w:val="000000" w:themeColor="text1"/>
          <w:shd w:val="clear" w:color="auto" w:fill="FFFFFF"/>
        </w:rPr>
        <w:t xml:space="preserve">На волшебном ковре-самолёте все закрывают глаза и полетели. Летим мы с вами в волшебную страну. Что там происходит, я буду вам рассказывать, а у вас глаза </w:t>
      </w:r>
      <w:proofErr w:type="gramStart"/>
      <w:r w:rsidRPr="0013619B">
        <w:rPr>
          <w:color w:val="000000" w:themeColor="text1"/>
          <w:shd w:val="clear" w:color="auto" w:fill="FFFFFF"/>
        </w:rPr>
        <w:t>закрыты</w:t>
      </w:r>
      <w:proofErr w:type="gramEnd"/>
      <w:r w:rsidRPr="0013619B">
        <w:rPr>
          <w:color w:val="000000" w:themeColor="text1"/>
          <w:shd w:val="clear" w:color="auto" w:fill="FFFFFF"/>
        </w:rPr>
        <w:t xml:space="preserve"> быть должны, иначе вы ничего не услышите (звучат звуки природы, пение птиц).</w:t>
      </w:r>
    </w:p>
    <w:p w:rsidR="00FB5DA5" w:rsidRPr="00FB5DA5" w:rsidRDefault="00FB5DA5" w:rsidP="00ED7D3F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 w:rsidRPr="00FB5DA5">
        <w:rPr>
          <w:color w:val="000000" w:themeColor="text1"/>
          <w:shd w:val="clear" w:color="auto" w:fill="FFFFFF"/>
        </w:rPr>
        <w:lastRenderedPageBreak/>
        <w:t>Солнышко светит ярко. Почки на деревьях набухли, на лесных полянках робко показались подснежники. Прилетели птицы и звонка запели свои весёлые песенки. Медленно на полянку опустился наш кове</w:t>
      </w:r>
      <w:proofErr w:type="gramStart"/>
      <w:r w:rsidRPr="00FB5DA5">
        <w:rPr>
          <w:color w:val="000000" w:themeColor="text1"/>
          <w:shd w:val="clear" w:color="auto" w:fill="FFFFFF"/>
        </w:rPr>
        <w:t>р-</w:t>
      </w:r>
      <w:proofErr w:type="gramEnd"/>
      <w:r w:rsidRPr="00FB5DA5">
        <w:rPr>
          <w:color w:val="000000" w:themeColor="text1"/>
          <w:shd w:val="clear" w:color="auto" w:fill="FFFFFF"/>
        </w:rPr>
        <w:t xml:space="preserve"> самолёт, открываем глаза, и встаём.</w:t>
      </w:r>
    </w:p>
    <w:p w:rsidR="00FB5DA5" w:rsidRDefault="00FB5DA5" w:rsidP="00ED7D3F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 w:rsidRPr="00FB5DA5">
        <w:rPr>
          <w:b/>
          <w:color w:val="000000" w:themeColor="text1"/>
          <w:shd w:val="clear" w:color="auto" w:fill="FFFFFF"/>
        </w:rPr>
        <w:t>Воспитатель:</w:t>
      </w:r>
      <w:r w:rsidRPr="00FB5DA5">
        <w:rPr>
          <w:color w:val="000000" w:themeColor="text1"/>
          <w:shd w:val="clear" w:color="auto" w:fill="FFFFFF"/>
        </w:rPr>
        <w:t xml:space="preserve"> Ребята, посмотрите вокруг, в какое время года вы прилетели? </w:t>
      </w:r>
    </w:p>
    <w:p w:rsidR="00FB5DA5" w:rsidRDefault="00FB5DA5" w:rsidP="00ED7D3F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 w:rsidRPr="00FB5DA5">
        <w:rPr>
          <w:b/>
          <w:color w:val="000000" w:themeColor="text1"/>
          <w:shd w:val="clear" w:color="auto" w:fill="FFFFFF"/>
        </w:rPr>
        <w:t>Ответ детей:</w:t>
      </w:r>
      <w:r>
        <w:rPr>
          <w:b/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весной.</w:t>
      </w:r>
    </w:p>
    <w:p w:rsidR="00FB5DA5" w:rsidRDefault="00FB5DA5" w:rsidP="00ED7D3F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 w:rsidRPr="00FB5DA5">
        <w:rPr>
          <w:b/>
          <w:color w:val="000000" w:themeColor="text1"/>
          <w:shd w:val="clear" w:color="auto" w:fill="FFFFFF"/>
        </w:rPr>
        <w:t>Воспитатель:</w:t>
      </w:r>
      <w:r w:rsidRPr="00FB5DA5">
        <w:rPr>
          <w:color w:val="000000" w:themeColor="text1"/>
          <w:shd w:val="clear" w:color="auto" w:fill="FFFFFF"/>
        </w:rPr>
        <w:t xml:space="preserve"> Вот и к нам пришла весна. Вы знаете, что у каждого слова есть слова родственники. Подберите слова-родственники к слову «весна»</w:t>
      </w:r>
      <w:r>
        <w:rPr>
          <w:color w:val="000000" w:themeColor="text1"/>
          <w:shd w:val="clear" w:color="auto" w:fill="FFFFFF"/>
        </w:rPr>
        <w:t>.</w:t>
      </w:r>
    </w:p>
    <w:p w:rsidR="00FB5DA5" w:rsidRDefault="00FB5DA5" w:rsidP="00ED7D3F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 w:rsidRPr="00FB5DA5">
        <w:rPr>
          <w:b/>
          <w:color w:val="000000" w:themeColor="text1"/>
          <w:shd w:val="clear" w:color="auto" w:fill="FFFFFF"/>
        </w:rPr>
        <w:t>Ответ детей:</w:t>
      </w:r>
      <w:r>
        <w:rPr>
          <w:color w:val="000000" w:themeColor="text1"/>
          <w:shd w:val="clear" w:color="auto" w:fill="FFFFFF"/>
        </w:rPr>
        <w:t xml:space="preserve"> </w:t>
      </w:r>
      <w:proofErr w:type="spellStart"/>
      <w:r w:rsidRPr="00FB5DA5">
        <w:rPr>
          <w:color w:val="000000" w:themeColor="text1"/>
          <w:shd w:val="clear" w:color="auto" w:fill="FFFFFF"/>
        </w:rPr>
        <w:t>в</w:t>
      </w:r>
      <w:r>
        <w:rPr>
          <w:color w:val="000000" w:themeColor="text1"/>
          <w:shd w:val="clear" w:color="auto" w:fill="FFFFFF"/>
        </w:rPr>
        <w:t>есняночка</w:t>
      </w:r>
      <w:proofErr w:type="spellEnd"/>
      <w:r>
        <w:rPr>
          <w:color w:val="000000" w:themeColor="text1"/>
          <w:shd w:val="clear" w:color="auto" w:fill="FFFFFF"/>
        </w:rPr>
        <w:t>, веснушка, весенний</w:t>
      </w:r>
      <w:r w:rsidRPr="00FB5DA5">
        <w:rPr>
          <w:color w:val="000000" w:themeColor="text1"/>
          <w:shd w:val="clear" w:color="auto" w:fill="FFFFFF"/>
        </w:rPr>
        <w:t xml:space="preserve">. </w:t>
      </w:r>
    </w:p>
    <w:p w:rsidR="00FB5DA5" w:rsidRPr="00F62B5F" w:rsidRDefault="00FB5DA5" w:rsidP="00F62B5F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 w:rsidRPr="00F62B5F">
        <w:rPr>
          <w:b/>
          <w:color w:val="000000" w:themeColor="text1"/>
          <w:shd w:val="clear" w:color="auto" w:fill="FFFFFF"/>
        </w:rPr>
        <w:t>Воспитатель:</w:t>
      </w:r>
      <w:r w:rsidRPr="00F62B5F">
        <w:rPr>
          <w:color w:val="000000" w:themeColor="text1"/>
          <w:shd w:val="clear" w:color="auto" w:fill="FFFFFF"/>
        </w:rPr>
        <w:t xml:space="preserve"> Ребята, придумайте определения к слову «весна», какая она?</w:t>
      </w:r>
    </w:p>
    <w:p w:rsidR="00FB5DA5" w:rsidRPr="00F62B5F" w:rsidRDefault="00FB5DA5" w:rsidP="00F62B5F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 w:rsidRPr="00F62B5F">
        <w:rPr>
          <w:b/>
          <w:color w:val="000000" w:themeColor="text1"/>
          <w:shd w:val="clear" w:color="auto" w:fill="FFFFFF"/>
        </w:rPr>
        <w:t>Ответ детей:</w:t>
      </w:r>
      <w:r w:rsidRPr="00F62B5F">
        <w:rPr>
          <w:color w:val="000000" w:themeColor="text1"/>
          <w:shd w:val="clear" w:color="auto" w:fill="FFFFFF"/>
        </w:rPr>
        <w:t xml:space="preserve"> </w:t>
      </w:r>
      <w:proofErr w:type="gramStart"/>
      <w:r w:rsidRPr="00F62B5F">
        <w:rPr>
          <w:color w:val="000000" w:themeColor="text1"/>
          <w:shd w:val="clear" w:color="auto" w:fill="FFFFFF"/>
        </w:rPr>
        <w:t>тёплая</w:t>
      </w:r>
      <w:proofErr w:type="gramEnd"/>
      <w:r w:rsidRPr="00F62B5F">
        <w:rPr>
          <w:color w:val="000000" w:themeColor="text1"/>
          <w:shd w:val="clear" w:color="auto" w:fill="FFFFFF"/>
        </w:rPr>
        <w:t xml:space="preserve">, ранняя, красивая, добрая. </w:t>
      </w:r>
    </w:p>
    <w:p w:rsidR="00FB5DA5" w:rsidRPr="00F62B5F" w:rsidRDefault="00FB5DA5" w:rsidP="00F62B5F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 w:rsidRPr="00F62B5F">
        <w:rPr>
          <w:b/>
          <w:color w:val="000000" w:themeColor="text1"/>
          <w:shd w:val="clear" w:color="auto" w:fill="FFFFFF"/>
        </w:rPr>
        <w:t>Воспитатель:</w:t>
      </w:r>
      <w:r w:rsidRPr="00F62B5F">
        <w:rPr>
          <w:color w:val="000000" w:themeColor="text1"/>
          <w:shd w:val="clear" w:color="auto" w:fill="FFFFFF"/>
        </w:rPr>
        <w:t xml:space="preserve"> Как можно ласково назвать солнце? </w:t>
      </w:r>
    </w:p>
    <w:p w:rsidR="00FB5DA5" w:rsidRPr="00F62B5F" w:rsidRDefault="00FB5DA5" w:rsidP="00F62B5F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 w:rsidRPr="00F62B5F">
        <w:rPr>
          <w:b/>
          <w:color w:val="000000" w:themeColor="text1"/>
          <w:shd w:val="clear" w:color="auto" w:fill="FFFFFF"/>
        </w:rPr>
        <w:t xml:space="preserve">Ответ детей: </w:t>
      </w:r>
      <w:r w:rsidRPr="00F62B5F">
        <w:rPr>
          <w:color w:val="000000" w:themeColor="text1"/>
          <w:shd w:val="clear" w:color="auto" w:fill="FFFFFF"/>
        </w:rPr>
        <w:t xml:space="preserve">Солнышко. </w:t>
      </w:r>
    </w:p>
    <w:p w:rsidR="00FB5DA5" w:rsidRDefault="00FB5DA5" w:rsidP="00F62B5F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  <w:shd w:val="clear" w:color="auto" w:fill="FFFFFF"/>
        </w:rPr>
      </w:pPr>
      <w:r w:rsidRPr="00F62B5F">
        <w:rPr>
          <w:b/>
          <w:color w:val="000000" w:themeColor="text1"/>
          <w:shd w:val="clear" w:color="auto" w:fill="FFFFFF"/>
        </w:rPr>
        <w:t>Воспитатель:</w:t>
      </w:r>
      <w:r w:rsidRPr="00F62B5F">
        <w:rPr>
          <w:color w:val="000000" w:themeColor="text1"/>
          <w:shd w:val="clear" w:color="auto" w:fill="FFFFFF"/>
        </w:rPr>
        <w:t xml:space="preserve"> </w:t>
      </w:r>
      <w:r w:rsidRPr="00F62B5F">
        <w:rPr>
          <w:bCs/>
          <w:color w:val="000000" w:themeColor="text1"/>
          <w:shd w:val="clear" w:color="auto" w:fill="FFFFFF"/>
        </w:rPr>
        <w:t>Молодцы, ребята, а теперь немножко отдохнём.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253"/>
      </w:tblGrid>
      <w:tr w:rsidR="00656E42" w:rsidTr="00F67E70">
        <w:tc>
          <w:tcPr>
            <w:tcW w:w="5353" w:type="dxa"/>
          </w:tcPr>
          <w:p w:rsidR="00656E42" w:rsidRPr="00F62B5F" w:rsidRDefault="00656E42" w:rsidP="00656E42">
            <w:pPr>
              <w:pStyle w:val="af3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bCs/>
                <w:color w:val="000000" w:themeColor="text1"/>
              </w:rPr>
            </w:pPr>
            <w:proofErr w:type="spellStart"/>
            <w:r w:rsidRPr="00F62B5F">
              <w:rPr>
                <w:b/>
                <w:bCs/>
                <w:color w:val="000000" w:themeColor="text1"/>
              </w:rPr>
              <w:t>Физминутка</w:t>
            </w:r>
            <w:proofErr w:type="spellEnd"/>
          </w:p>
          <w:p w:rsidR="00656E42" w:rsidRPr="00F62B5F" w:rsidRDefault="00656E42" w:rsidP="00656E42">
            <w:pPr>
              <w:pStyle w:val="af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F62B5F">
              <w:rPr>
                <w:color w:val="000000" w:themeColor="text1"/>
              </w:rPr>
              <w:t>Я Весне построю дом, (руки сложить домиком, и поднять над головой)</w:t>
            </w:r>
          </w:p>
          <w:p w:rsidR="00656E42" w:rsidRPr="00F62B5F" w:rsidRDefault="00656E42" w:rsidP="00656E42">
            <w:pPr>
              <w:pStyle w:val="af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F62B5F">
              <w:rPr>
                <w:color w:val="000000" w:themeColor="text1"/>
              </w:rPr>
              <w:t>Чтоб окошко было в нем, (пальчики обеих рук соединить в кружочек)</w:t>
            </w:r>
          </w:p>
          <w:p w:rsidR="00656E42" w:rsidRPr="00F62B5F" w:rsidRDefault="00656E42" w:rsidP="00656E42">
            <w:pPr>
              <w:pStyle w:val="af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F62B5F">
              <w:rPr>
                <w:color w:val="000000" w:themeColor="text1"/>
              </w:rPr>
              <w:t>Чтоб у дома дверь была, (ладошки рук соединяем вместе вертикально)</w:t>
            </w:r>
          </w:p>
          <w:p w:rsidR="00656E42" w:rsidRPr="00F62B5F" w:rsidRDefault="00656E42" w:rsidP="00656E42">
            <w:pPr>
              <w:pStyle w:val="af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F62B5F">
              <w:rPr>
                <w:color w:val="000000" w:themeColor="text1"/>
              </w:rPr>
              <w:t>Рядом чтоб сосна росла, (одну руку поднимаем вверх и растопыриваем пальчики)</w:t>
            </w:r>
          </w:p>
          <w:p w:rsidR="00656E42" w:rsidRPr="00F62B5F" w:rsidRDefault="00656E42" w:rsidP="00656E42">
            <w:pPr>
              <w:pStyle w:val="af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F62B5F">
              <w:rPr>
                <w:color w:val="000000" w:themeColor="text1"/>
              </w:rPr>
              <w:t>Чтоб вокруг забор стоял, пес ворота охранял, (соединяем руки в замок и делаем круг перед собой)</w:t>
            </w:r>
          </w:p>
          <w:p w:rsidR="00656E42" w:rsidRPr="00F62B5F" w:rsidRDefault="00656E42" w:rsidP="00656E42">
            <w:pPr>
              <w:pStyle w:val="af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F62B5F">
              <w:rPr>
                <w:color w:val="000000" w:themeColor="text1"/>
                <w:shd w:val="clear" w:color="auto" w:fill="FFFFFF"/>
              </w:rPr>
              <w:t>Солнце было, дождик шёл, (сначала поднимаем руки вверх, пальцы растопырены, затем пальцы опускаем вниз, делаем стряхивающие движения)</w:t>
            </w:r>
          </w:p>
          <w:p w:rsidR="00656E42" w:rsidRPr="00F62B5F" w:rsidRDefault="00656E42" w:rsidP="00656E42">
            <w:pPr>
              <w:pStyle w:val="af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F62B5F">
              <w:rPr>
                <w:color w:val="000000" w:themeColor="text1"/>
                <w:shd w:val="clear" w:color="auto" w:fill="FFFFFF"/>
              </w:rPr>
              <w:t>И тюльпан в саду расцвел! (соединяем вместе ладошки и медленно раскрываем пальчики – «бутончик тюльпана»).</w:t>
            </w:r>
          </w:p>
          <w:p w:rsidR="00656E42" w:rsidRDefault="00656E42" w:rsidP="00F62B5F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4253" w:type="dxa"/>
          </w:tcPr>
          <w:p w:rsidR="00656E42" w:rsidRDefault="00656E42" w:rsidP="00F67E70">
            <w:pPr>
              <w:pStyle w:val="af3"/>
              <w:spacing w:before="0" w:beforeAutospacing="0" w:after="0" w:afterAutospacing="0" w:line="360" w:lineRule="auto"/>
              <w:ind w:left="-250"/>
              <w:jc w:val="both"/>
              <w:rPr>
                <w:bCs/>
                <w:color w:val="000000" w:themeColor="text1"/>
                <w:shd w:val="clear" w:color="auto" w:fill="FFFFFF"/>
              </w:rPr>
            </w:pPr>
            <w:bookmarkStart w:id="0" w:name="_GoBack"/>
            <w:bookmarkEnd w:id="0"/>
            <w:r>
              <w:rPr>
                <w:bCs/>
                <w:noProof/>
                <w:color w:val="000000" w:themeColor="text1"/>
                <w:shd w:val="clear" w:color="auto" w:fill="FFFFFF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259080</wp:posOffset>
                  </wp:positionV>
                  <wp:extent cx="2752725" cy="2609850"/>
                  <wp:effectExtent l="19050" t="0" r="28575" b="838200"/>
                  <wp:wrapThrough wrapText="bothSides">
                    <wp:wrapPolygon edited="0">
                      <wp:start x="747" y="0"/>
                      <wp:lineTo x="-149" y="473"/>
                      <wp:lineTo x="-149" y="28380"/>
                      <wp:lineTo x="21675" y="28380"/>
                      <wp:lineTo x="21675" y="1419"/>
                      <wp:lineTo x="21525" y="1104"/>
                      <wp:lineTo x="20778" y="0"/>
                      <wp:lineTo x="747" y="0"/>
                    </wp:wrapPolygon>
                  </wp:wrapThrough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193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96" r="4934"/>
                          <a:stretch/>
                        </pic:blipFill>
                        <pic:spPr bwMode="auto">
                          <a:xfrm>
                            <a:off x="0" y="0"/>
                            <a:ext cx="2752725" cy="26098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56E42" w:rsidRDefault="00656E42" w:rsidP="00F62B5F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  <w:shd w:val="clear" w:color="auto" w:fill="FFFFFF"/>
        </w:rPr>
      </w:pPr>
    </w:p>
    <w:p w:rsidR="006823F9" w:rsidRPr="00F62B5F" w:rsidRDefault="006823F9" w:rsidP="00F62B5F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  <w:shd w:val="clear" w:color="auto" w:fill="FFFFFF"/>
        </w:rPr>
      </w:pPr>
    </w:p>
    <w:p w:rsidR="00FB5DA5" w:rsidRPr="00F62B5F" w:rsidRDefault="00FB5DA5" w:rsidP="00F62B5F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F62B5F">
        <w:rPr>
          <w:b/>
          <w:bCs/>
          <w:color w:val="000000" w:themeColor="text1"/>
        </w:rPr>
        <w:lastRenderedPageBreak/>
        <w:t xml:space="preserve">Воспитатель: </w:t>
      </w:r>
      <w:r w:rsidRPr="00F62B5F">
        <w:rPr>
          <w:color w:val="000000" w:themeColor="text1"/>
        </w:rPr>
        <w:t>Какие первые цветы расцветают?</w:t>
      </w:r>
    </w:p>
    <w:p w:rsidR="00FB5DA5" w:rsidRPr="00F62B5F" w:rsidRDefault="00FB5DA5" w:rsidP="00F62B5F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F62B5F">
        <w:rPr>
          <w:b/>
          <w:bCs/>
          <w:color w:val="000000" w:themeColor="text1"/>
        </w:rPr>
        <w:t xml:space="preserve">Дети: </w:t>
      </w:r>
      <w:r w:rsidRPr="00F62B5F">
        <w:rPr>
          <w:color w:val="000000" w:themeColor="text1"/>
        </w:rPr>
        <w:t>Подснежники, крокусы, мать и мачеха, нарциссы, гиацинты, тюльпаны, ландыши.</w:t>
      </w:r>
    </w:p>
    <w:p w:rsidR="00FB5DA5" w:rsidRDefault="008B5611" w:rsidP="0058492D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b/>
          <w:bCs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02617BE7" wp14:editId="70DB07CF">
            <wp:simplePos x="0" y="0"/>
            <wp:positionH relativeFrom="column">
              <wp:posOffset>2895600</wp:posOffset>
            </wp:positionH>
            <wp:positionV relativeFrom="paragraph">
              <wp:posOffset>354330</wp:posOffset>
            </wp:positionV>
            <wp:extent cx="2586990" cy="2562225"/>
            <wp:effectExtent l="19050" t="0" r="22860" b="828675"/>
            <wp:wrapThrough wrapText="bothSides">
              <wp:wrapPolygon edited="0">
                <wp:start x="795" y="0"/>
                <wp:lineTo x="-159" y="482"/>
                <wp:lineTo x="-159" y="28425"/>
                <wp:lineTo x="21632" y="28425"/>
                <wp:lineTo x="21632" y="1445"/>
                <wp:lineTo x="21473" y="1124"/>
                <wp:lineTo x="20677" y="0"/>
                <wp:lineTo x="795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9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990" cy="2562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E04" w:rsidRPr="00F62B5F">
        <w:rPr>
          <w:color w:val="000000" w:themeColor="text1"/>
        </w:rPr>
        <w:t xml:space="preserve">Ребята, давайте с вами </w:t>
      </w:r>
      <w:r w:rsidR="00FB5DA5" w:rsidRPr="00F62B5F">
        <w:rPr>
          <w:color w:val="000000" w:themeColor="text1"/>
        </w:rPr>
        <w:t>присядем на свои волшебные пенёчки и вспомним загадки о весне:</w:t>
      </w:r>
      <w:r w:rsidR="0058492D" w:rsidRPr="0058492D">
        <w:rPr>
          <w:b/>
          <w:bCs/>
          <w:color w:val="000000" w:themeColor="text1"/>
        </w:rPr>
        <w:t xml:space="preserve">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9"/>
        <w:gridCol w:w="1818"/>
      </w:tblGrid>
      <w:tr w:rsidR="006823F9" w:rsidTr="0058492D">
        <w:tc>
          <w:tcPr>
            <w:tcW w:w="4621" w:type="dxa"/>
          </w:tcPr>
          <w:p w:rsidR="0058492D" w:rsidRDefault="0058492D" w:rsidP="0058492D">
            <w:pPr>
              <w:pStyle w:val="af3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bCs/>
                <w:color w:val="000000" w:themeColor="text1"/>
              </w:rPr>
            </w:pPr>
            <w:r w:rsidRPr="00FB5DA5">
              <w:rPr>
                <w:b/>
                <w:bCs/>
                <w:color w:val="000000" w:themeColor="text1"/>
              </w:rPr>
              <w:t>Воспитатель:</w:t>
            </w:r>
            <w:r>
              <w:rPr>
                <w:b/>
                <w:bCs/>
                <w:color w:val="000000" w:themeColor="text1"/>
              </w:rPr>
              <w:t xml:space="preserve">                                                           </w:t>
            </w:r>
          </w:p>
          <w:p w:rsidR="0058492D" w:rsidRDefault="0058492D" w:rsidP="008B5611">
            <w:pPr>
              <w:pStyle w:val="af3"/>
              <w:shd w:val="clear" w:color="auto" w:fill="FFFFFF"/>
              <w:spacing w:before="0" w:beforeAutospacing="0" w:after="0" w:afterAutospacing="0" w:line="360" w:lineRule="auto"/>
              <w:rPr>
                <w:bCs/>
                <w:color w:val="000000" w:themeColor="text1"/>
              </w:rPr>
            </w:pPr>
            <w:r w:rsidRPr="00F62B5F">
              <w:rPr>
                <w:bCs/>
                <w:color w:val="000000" w:themeColor="text1"/>
              </w:rPr>
              <w:t>Продолжает год свой бег.</w:t>
            </w:r>
          </w:p>
          <w:p w:rsidR="0058492D" w:rsidRPr="00F62B5F" w:rsidRDefault="0058492D" w:rsidP="008B5611">
            <w:pPr>
              <w:pStyle w:val="af3"/>
              <w:shd w:val="clear" w:color="auto" w:fill="FFFFFF"/>
              <w:spacing w:before="0" w:beforeAutospacing="0" w:after="0" w:afterAutospacing="0" w:line="360" w:lineRule="auto"/>
              <w:rPr>
                <w:bCs/>
                <w:color w:val="000000" w:themeColor="text1"/>
              </w:rPr>
            </w:pPr>
            <w:r w:rsidRPr="00F62B5F">
              <w:rPr>
                <w:bCs/>
                <w:color w:val="000000" w:themeColor="text1"/>
              </w:rPr>
              <w:t>Вот и начал таять снег,</w:t>
            </w:r>
            <w:r>
              <w:rPr>
                <w:bCs/>
                <w:color w:val="000000" w:themeColor="text1"/>
              </w:rPr>
              <w:t xml:space="preserve"> </w:t>
            </w:r>
          </w:p>
          <w:p w:rsidR="0058492D" w:rsidRPr="00F62B5F" w:rsidRDefault="0058492D" w:rsidP="008B5611">
            <w:pPr>
              <w:pStyle w:val="af3"/>
              <w:shd w:val="clear" w:color="auto" w:fill="FFFFFF"/>
              <w:spacing w:before="0" w:beforeAutospacing="0" w:after="0" w:afterAutospacing="0" w:line="36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Птич</w:t>
            </w:r>
            <w:r w:rsidRPr="00F62B5F">
              <w:rPr>
                <w:bCs/>
                <w:color w:val="000000" w:themeColor="text1"/>
              </w:rPr>
              <w:t>ий гомон, кутерьма,</w:t>
            </w:r>
          </w:p>
          <w:p w:rsidR="0058492D" w:rsidRPr="00F62B5F" w:rsidRDefault="0058492D" w:rsidP="008B5611">
            <w:pPr>
              <w:pStyle w:val="af3"/>
              <w:shd w:val="clear" w:color="auto" w:fill="FFFFFF"/>
              <w:spacing w:before="0" w:beforeAutospacing="0" w:after="0" w:afterAutospacing="0" w:line="360" w:lineRule="auto"/>
              <w:rPr>
                <w:bCs/>
                <w:color w:val="000000" w:themeColor="text1"/>
              </w:rPr>
            </w:pPr>
            <w:r w:rsidRPr="00F62B5F">
              <w:rPr>
                <w:bCs/>
                <w:color w:val="000000" w:themeColor="text1"/>
              </w:rPr>
              <w:t>Значит, кончилась зима,</w:t>
            </w:r>
          </w:p>
          <w:p w:rsidR="0058492D" w:rsidRPr="00F62B5F" w:rsidRDefault="0058492D" w:rsidP="008B5611">
            <w:pPr>
              <w:pStyle w:val="af3"/>
              <w:shd w:val="clear" w:color="auto" w:fill="FFFFFF"/>
              <w:spacing w:before="0" w:beforeAutospacing="0" w:after="0" w:afterAutospacing="0" w:line="360" w:lineRule="auto"/>
              <w:rPr>
                <w:bCs/>
                <w:color w:val="000000" w:themeColor="text1"/>
              </w:rPr>
            </w:pPr>
            <w:r w:rsidRPr="00F62B5F">
              <w:rPr>
                <w:bCs/>
                <w:color w:val="000000" w:themeColor="text1"/>
              </w:rPr>
              <w:t>Солнце ярче сотни фар.</w:t>
            </w:r>
          </w:p>
          <w:p w:rsidR="0058492D" w:rsidRPr="00F62B5F" w:rsidRDefault="0058492D" w:rsidP="008B5611">
            <w:pPr>
              <w:pStyle w:val="af3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 w:themeColor="text1"/>
              </w:rPr>
            </w:pPr>
            <w:r w:rsidRPr="00F62B5F">
              <w:rPr>
                <w:bCs/>
                <w:color w:val="000000" w:themeColor="text1"/>
              </w:rPr>
              <w:t>К нам весну приводит.</w:t>
            </w:r>
          </w:p>
          <w:p w:rsidR="006823F9" w:rsidRDefault="0058492D" w:rsidP="008B5611">
            <w:pPr>
              <w:pStyle w:val="af3"/>
              <w:spacing w:before="0" w:beforeAutospacing="0" w:after="0" w:afterAutospacing="0" w:line="360" w:lineRule="auto"/>
              <w:rPr>
                <w:rFonts w:ascii="Arial" w:hAnsi="Arial" w:cs="Arial"/>
                <w:color w:val="000000" w:themeColor="text1"/>
              </w:rPr>
            </w:pPr>
            <w:r w:rsidRPr="00F62B5F">
              <w:rPr>
                <w:b/>
                <w:bCs/>
                <w:color w:val="000000" w:themeColor="text1"/>
              </w:rPr>
              <w:t>Ответ детей:</w:t>
            </w:r>
            <w:r w:rsidRPr="00F62B5F">
              <w:rPr>
                <w:iCs/>
                <w:color w:val="000000" w:themeColor="text1"/>
              </w:rPr>
              <w:t xml:space="preserve"> Март</w:t>
            </w:r>
          </w:p>
        </w:tc>
        <w:tc>
          <w:tcPr>
            <w:tcW w:w="4621" w:type="dxa"/>
          </w:tcPr>
          <w:p w:rsidR="006823F9" w:rsidRDefault="006823F9" w:rsidP="00F62B5F">
            <w:pPr>
              <w:pStyle w:val="af3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FB5DA5" w:rsidRPr="00F62B5F" w:rsidRDefault="00FB5DA5" w:rsidP="00F62B5F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</w:p>
    <w:p w:rsidR="006C7E04" w:rsidRDefault="006C7E04" w:rsidP="00F62B5F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62B5F">
        <w:rPr>
          <w:b/>
          <w:bCs/>
          <w:color w:val="000000" w:themeColor="text1"/>
        </w:rPr>
        <w:t xml:space="preserve">Воспитатель: </w:t>
      </w:r>
      <w:r w:rsidRPr="00F62B5F">
        <w:rPr>
          <w:color w:val="000000" w:themeColor="text1"/>
        </w:rPr>
        <w:t>И в народе называли </w:t>
      </w:r>
      <w:r w:rsidRPr="00F62B5F">
        <w:rPr>
          <w:bCs/>
          <w:color w:val="000000" w:themeColor="text1"/>
        </w:rPr>
        <w:t xml:space="preserve">Март – </w:t>
      </w:r>
      <w:proofErr w:type="spellStart"/>
      <w:r w:rsidRPr="00F62B5F">
        <w:rPr>
          <w:bCs/>
          <w:color w:val="000000" w:themeColor="text1"/>
        </w:rPr>
        <w:t>протальник</w:t>
      </w:r>
      <w:proofErr w:type="spellEnd"/>
      <w:r w:rsidRPr="00F62B5F">
        <w:rPr>
          <w:bCs/>
          <w:color w:val="000000" w:themeColor="text1"/>
        </w:rPr>
        <w:t>.</w:t>
      </w:r>
      <w:r w:rsidRPr="00F62B5F">
        <w:rPr>
          <w:b/>
          <w:bCs/>
          <w:color w:val="000000" w:themeColor="text1"/>
        </w:rPr>
        <w:t> </w:t>
      </w:r>
      <w:r w:rsidRPr="00F62B5F">
        <w:rPr>
          <w:color w:val="000000" w:themeColor="text1"/>
        </w:rPr>
        <w:t>Весна наступает, солнца прибавляет. Снежные завалы начинают таять от первых лучиков тепла. В проталинах появляются</w:t>
      </w:r>
      <w:r w:rsidRPr="00F62B5F">
        <w:rPr>
          <w:rFonts w:ascii="Arial" w:hAnsi="Arial" w:cs="Arial"/>
          <w:color w:val="000000" w:themeColor="text1"/>
        </w:rPr>
        <w:t xml:space="preserve"> </w:t>
      </w:r>
      <w:r w:rsidRPr="00F62B5F">
        <w:rPr>
          <w:color w:val="000000" w:themeColor="text1"/>
        </w:rPr>
        <w:t>первые цветы – подснежники. </w:t>
      </w:r>
      <w:r w:rsidRPr="00F62B5F">
        <w:rPr>
          <w:bCs/>
          <w:color w:val="000000" w:themeColor="text1"/>
        </w:rPr>
        <w:t xml:space="preserve">И месяц получил имя – </w:t>
      </w:r>
      <w:proofErr w:type="spellStart"/>
      <w:r w:rsidRPr="00F62B5F">
        <w:rPr>
          <w:bCs/>
          <w:color w:val="000000" w:themeColor="text1"/>
        </w:rPr>
        <w:t>Протальник</w:t>
      </w:r>
      <w:proofErr w:type="spellEnd"/>
      <w:r w:rsidRPr="00F62B5F">
        <w:rPr>
          <w:color w:val="000000" w:themeColor="text1"/>
        </w:rPr>
        <w:t>. Пора водить хороводы и весну красную встречать.</w:t>
      </w:r>
    </w:p>
    <w:p w:rsidR="00F62B5F" w:rsidRDefault="00F62B5F" w:rsidP="00F62B5F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Мишка вылез из берлоги,</w:t>
      </w:r>
    </w:p>
    <w:p w:rsidR="00F62B5F" w:rsidRDefault="00F62B5F" w:rsidP="00F62B5F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Грязь и лужи на дороге,</w:t>
      </w:r>
    </w:p>
    <w:p w:rsidR="00F62B5F" w:rsidRDefault="00F62B5F" w:rsidP="00F62B5F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В небе жаворонка трель –</w:t>
      </w:r>
    </w:p>
    <w:p w:rsidR="00F62B5F" w:rsidRPr="00F62B5F" w:rsidRDefault="00F62B5F" w:rsidP="00F62B5F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color w:val="000000" w:themeColor="text1"/>
        </w:rPr>
        <w:t>В гости к нам пришел…</w:t>
      </w:r>
    </w:p>
    <w:p w:rsidR="006C7E04" w:rsidRPr="00F62B5F" w:rsidRDefault="006C7E04" w:rsidP="00F62B5F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F62B5F">
        <w:rPr>
          <w:b/>
          <w:bCs/>
          <w:color w:val="000000" w:themeColor="text1"/>
        </w:rPr>
        <w:t>Ответ детей:</w:t>
      </w:r>
      <w:r w:rsidRPr="00F62B5F">
        <w:rPr>
          <w:color w:val="000000" w:themeColor="text1"/>
        </w:rPr>
        <w:t xml:space="preserve"> Апрель</w:t>
      </w:r>
    </w:p>
    <w:p w:rsidR="006C7E04" w:rsidRDefault="006C7E04" w:rsidP="00F62B5F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62B5F">
        <w:rPr>
          <w:b/>
          <w:bCs/>
          <w:color w:val="000000" w:themeColor="text1"/>
        </w:rPr>
        <w:t xml:space="preserve">Воспитатель: </w:t>
      </w:r>
      <w:r w:rsidRPr="00F62B5F">
        <w:rPr>
          <w:bCs/>
          <w:color w:val="000000" w:themeColor="text1"/>
        </w:rPr>
        <w:t xml:space="preserve">Апрель – </w:t>
      </w:r>
      <w:proofErr w:type="spellStart"/>
      <w:r w:rsidRPr="00F62B5F">
        <w:rPr>
          <w:bCs/>
          <w:color w:val="000000" w:themeColor="text1"/>
        </w:rPr>
        <w:t>снегогон</w:t>
      </w:r>
      <w:proofErr w:type="spellEnd"/>
      <w:r w:rsidRPr="00F62B5F">
        <w:rPr>
          <w:color w:val="000000" w:themeColor="text1"/>
        </w:rPr>
        <w:t xml:space="preserve">. Потоком со всех склонов как хлынет вода. </w:t>
      </w:r>
      <w:proofErr w:type="spellStart"/>
      <w:r w:rsidRPr="00F62B5F">
        <w:rPr>
          <w:color w:val="000000" w:themeColor="text1"/>
        </w:rPr>
        <w:t>Гонет</w:t>
      </w:r>
      <w:proofErr w:type="spellEnd"/>
      <w:r w:rsidRPr="00F62B5F">
        <w:rPr>
          <w:color w:val="000000" w:themeColor="text1"/>
        </w:rPr>
        <w:t xml:space="preserve"> снег апрель прочь зиму вместе с ним прогоняет, от того и «</w:t>
      </w:r>
      <w:proofErr w:type="spellStart"/>
      <w:r w:rsidRPr="00F62B5F">
        <w:rPr>
          <w:bCs/>
          <w:color w:val="000000" w:themeColor="text1"/>
        </w:rPr>
        <w:t>Снегогон</w:t>
      </w:r>
      <w:proofErr w:type="spellEnd"/>
      <w:r w:rsidRPr="00F62B5F">
        <w:rPr>
          <w:bCs/>
          <w:color w:val="000000" w:themeColor="text1"/>
        </w:rPr>
        <w:t>»</w:t>
      </w:r>
      <w:r w:rsidRPr="00F62B5F">
        <w:rPr>
          <w:color w:val="000000" w:themeColor="text1"/>
        </w:rPr>
        <w:t> прозвали. Оголяется тёмная и сырая земля, почва готовится к цветению, лес просыпается от пения птиц.</w:t>
      </w:r>
    </w:p>
    <w:p w:rsidR="00F62B5F" w:rsidRDefault="00F62B5F" w:rsidP="00F62B5F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Лопнули тугие почки,</w:t>
      </w:r>
    </w:p>
    <w:p w:rsidR="00F62B5F" w:rsidRDefault="00F62B5F" w:rsidP="00F62B5F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И проклюнулись листочки,</w:t>
      </w:r>
    </w:p>
    <w:p w:rsidR="00F62B5F" w:rsidRDefault="00F62B5F" w:rsidP="00F62B5F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Расцвела в саду сирень,</w:t>
      </w:r>
    </w:p>
    <w:p w:rsidR="00F62B5F" w:rsidRDefault="00F62B5F" w:rsidP="00F62B5F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Ото дня длиннее день.</w:t>
      </w:r>
    </w:p>
    <w:p w:rsidR="00F62B5F" w:rsidRDefault="00F62B5F" w:rsidP="00F62B5F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Куртку теплую снимай!</w:t>
      </w:r>
    </w:p>
    <w:p w:rsidR="00F62B5F" w:rsidRPr="00F62B5F" w:rsidRDefault="00F62B5F" w:rsidP="00F62B5F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color w:val="000000" w:themeColor="text1"/>
        </w:rPr>
        <w:t xml:space="preserve">К нам пришел </w:t>
      </w:r>
      <w:proofErr w:type="gramStart"/>
      <w:r>
        <w:rPr>
          <w:color w:val="000000" w:themeColor="text1"/>
        </w:rPr>
        <w:t>цветущий</w:t>
      </w:r>
      <w:proofErr w:type="gramEnd"/>
      <w:r>
        <w:rPr>
          <w:color w:val="000000" w:themeColor="text1"/>
        </w:rPr>
        <w:t>…</w:t>
      </w:r>
    </w:p>
    <w:p w:rsidR="006C7E04" w:rsidRPr="00F62B5F" w:rsidRDefault="006C7E04" w:rsidP="00F62B5F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 w:themeColor="text1"/>
        </w:rPr>
      </w:pPr>
      <w:r w:rsidRPr="00F62B5F">
        <w:rPr>
          <w:b/>
          <w:iCs/>
          <w:color w:val="000000" w:themeColor="text1"/>
        </w:rPr>
        <w:t>Ответ детей:</w:t>
      </w:r>
      <w:r w:rsidRPr="00F62B5F">
        <w:rPr>
          <w:iCs/>
          <w:color w:val="000000" w:themeColor="text1"/>
        </w:rPr>
        <w:t xml:space="preserve"> Май.</w:t>
      </w:r>
    </w:p>
    <w:p w:rsidR="006C7E04" w:rsidRPr="00F62B5F" w:rsidRDefault="006C7E04" w:rsidP="00F62B5F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F62B5F">
        <w:rPr>
          <w:b/>
          <w:bCs/>
          <w:color w:val="000000" w:themeColor="text1"/>
        </w:rPr>
        <w:t>Воспитатель:</w:t>
      </w:r>
      <w:r w:rsidRPr="00F62B5F">
        <w:rPr>
          <w:rFonts w:ascii="Arial" w:hAnsi="Arial" w:cs="Arial"/>
          <w:color w:val="000000" w:themeColor="text1"/>
        </w:rPr>
        <w:t xml:space="preserve"> </w:t>
      </w:r>
      <w:r w:rsidRPr="00F62B5F">
        <w:rPr>
          <w:bCs/>
          <w:color w:val="000000" w:themeColor="text1"/>
        </w:rPr>
        <w:t xml:space="preserve">Май – </w:t>
      </w:r>
      <w:proofErr w:type="spellStart"/>
      <w:r w:rsidRPr="00F62B5F">
        <w:rPr>
          <w:bCs/>
          <w:color w:val="000000" w:themeColor="text1"/>
        </w:rPr>
        <w:t>травень</w:t>
      </w:r>
      <w:proofErr w:type="spellEnd"/>
      <w:r w:rsidRPr="00F62B5F">
        <w:rPr>
          <w:bCs/>
          <w:color w:val="000000" w:themeColor="text1"/>
        </w:rPr>
        <w:t>.</w:t>
      </w:r>
      <w:r w:rsidRPr="00F62B5F">
        <w:rPr>
          <w:b/>
          <w:bCs/>
          <w:color w:val="000000" w:themeColor="text1"/>
        </w:rPr>
        <w:t> </w:t>
      </w:r>
      <w:r w:rsidRPr="00F62B5F">
        <w:rPr>
          <w:color w:val="000000" w:themeColor="text1"/>
        </w:rPr>
        <w:t>Весна одевает природу в новые чистые одёжки, радостно щебечут птицы. На земле быстро прорастает трава, из почек на ветвях деревьев прорываются молодые листочки, каких – то несколько дней и лес не узнать – шумит листвой. Месяц роста травы и зелени так и звали – </w:t>
      </w:r>
      <w:proofErr w:type="spellStart"/>
      <w:r w:rsidRPr="00F62B5F">
        <w:rPr>
          <w:bCs/>
          <w:color w:val="000000" w:themeColor="text1"/>
        </w:rPr>
        <w:t>Травень</w:t>
      </w:r>
      <w:proofErr w:type="spellEnd"/>
      <w:r w:rsidRPr="00F62B5F">
        <w:rPr>
          <w:bCs/>
          <w:color w:val="000000" w:themeColor="text1"/>
        </w:rPr>
        <w:t>.</w:t>
      </w:r>
    </w:p>
    <w:p w:rsidR="00862DE7" w:rsidRDefault="00862DE7" w:rsidP="006C7E04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rStyle w:val="aa"/>
          <w:rFonts w:eastAsiaTheme="majorEastAsia"/>
          <w:color w:val="000000" w:themeColor="text1"/>
          <w:bdr w:val="none" w:sz="0" w:space="0" w:color="auto" w:frame="1"/>
          <w:shd w:val="clear" w:color="auto" w:fill="FFFFFF"/>
        </w:rPr>
      </w:pPr>
      <w:r w:rsidRPr="00862DE7">
        <w:rPr>
          <w:rStyle w:val="aa"/>
          <w:rFonts w:eastAsiaTheme="majorEastAsia"/>
          <w:color w:val="000000" w:themeColor="text1"/>
          <w:bdr w:val="none" w:sz="0" w:space="0" w:color="auto" w:frame="1"/>
          <w:shd w:val="clear" w:color="auto" w:fill="FFFFFF"/>
        </w:rPr>
        <w:t>Самостоятельная художественная деятельность детей.</w:t>
      </w:r>
    </w:p>
    <w:p w:rsidR="00862DE7" w:rsidRDefault="006C7E04" w:rsidP="00862DE7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 w:rsidRPr="00862DE7">
        <w:rPr>
          <w:b/>
          <w:bCs/>
          <w:color w:val="000000" w:themeColor="text1"/>
        </w:rPr>
        <w:t>Воспитатель:</w:t>
      </w:r>
      <w:r w:rsidRPr="006C7E04">
        <w:rPr>
          <w:b/>
          <w:bCs/>
          <w:color w:val="000000" w:themeColor="text1"/>
        </w:rPr>
        <w:t xml:space="preserve"> </w:t>
      </w:r>
      <w:r w:rsidR="00862DE7" w:rsidRPr="00862DE7">
        <w:rPr>
          <w:color w:val="000000" w:themeColor="text1"/>
          <w:shd w:val="clear" w:color="auto" w:fill="FFFFFF"/>
        </w:rPr>
        <w:t xml:space="preserve">Ребята, теперь мы знаем, как выглядит природа весной, какие краски использует </w:t>
      </w:r>
      <w:r w:rsidR="00862DE7">
        <w:rPr>
          <w:color w:val="000000" w:themeColor="text1"/>
          <w:shd w:val="clear" w:color="auto" w:fill="FFFFFF"/>
        </w:rPr>
        <w:t>Весна и сможем нарисовать свой пейзаж</w:t>
      </w:r>
      <w:r w:rsidR="00862DE7" w:rsidRPr="00862DE7">
        <w:rPr>
          <w:color w:val="000000" w:themeColor="text1"/>
          <w:shd w:val="clear" w:color="auto" w:fill="FFFFFF"/>
        </w:rPr>
        <w:t>. Теперь закройте глаза и представьте свой весенний пейзаж, который вы хотите нарисовать.  Какие деревья?  Как они расположены?  Как ярко светит солнце? Есть ли цветы на проталинах? Какие они? Может быть, уже прилетели птицы?  Представили?</w:t>
      </w:r>
    </w:p>
    <w:p w:rsidR="00862DE7" w:rsidRDefault="00862DE7" w:rsidP="00862DE7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 w:rsidRPr="00862DE7">
        <w:rPr>
          <w:b/>
          <w:color w:val="000000" w:themeColor="text1"/>
          <w:shd w:val="clear" w:color="auto" w:fill="FFFFFF"/>
        </w:rPr>
        <w:t>Ответ детей:</w:t>
      </w:r>
      <w:r>
        <w:rPr>
          <w:color w:val="000000" w:themeColor="text1"/>
          <w:shd w:val="clear" w:color="auto" w:fill="FFFFFF"/>
        </w:rPr>
        <w:t xml:space="preserve"> Да, представили.</w:t>
      </w:r>
      <w:r w:rsidRPr="00862DE7">
        <w:rPr>
          <w:color w:val="000000" w:themeColor="text1"/>
          <w:shd w:val="clear" w:color="auto" w:fill="FFFFFF"/>
        </w:rPr>
        <w:t xml:space="preserve"> </w:t>
      </w:r>
    </w:p>
    <w:p w:rsidR="0054157F" w:rsidRDefault="00862DE7" w:rsidP="00862DE7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 w:rsidRPr="006C7E04">
        <w:rPr>
          <w:b/>
          <w:bCs/>
          <w:color w:val="000000" w:themeColor="text1"/>
        </w:rPr>
        <w:t>Воспитатель:</w:t>
      </w:r>
      <w:r w:rsidRPr="00862DE7">
        <w:rPr>
          <w:color w:val="000000" w:themeColor="text1"/>
          <w:shd w:val="clear" w:color="auto" w:fill="FFFFFF"/>
        </w:rPr>
        <w:t xml:space="preserve"> Тогда нарисуйте задуманное.</w:t>
      </w:r>
    </w:p>
    <w:p w:rsidR="00862DE7" w:rsidRPr="0054157F" w:rsidRDefault="00862DE7" w:rsidP="00862DE7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62DE7">
        <w:rPr>
          <w:b/>
          <w:color w:val="000000" w:themeColor="text1"/>
          <w:shd w:val="clear" w:color="auto" w:fill="FFFFFF"/>
        </w:rPr>
        <w:t>Воспитатель</w:t>
      </w:r>
      <w:r w:rsidRPr="0054157F">
        <w:rPr>
          <w:b/>
          <w:color w:val="000000" w:themeColor="text1"/>
          <w:shd w:val="clear" w:color="auto" w:fill="FFFFFF"/>
        </w:rPr>
        <w:t>:</w:t>
      </w:r>
      <w:r w:rsidR="0054157F" w:rsidRPr="0054157F">
        <w:rPr>
          <w:color w:val="000000" w:themeColor="text1"/>
          <w:shd w:val="clear" w:color="auto" w:fill="FFFFFF"/>
        </w:rPr>
        <w:t xml:space="preserve"> </w:t>
      </w:r>
      <w:r w:rsidR="0054157F">
        <w:rPr>
          <w:color w:val="000000" w:themeColor="text1"/>
          <w:shd w:val="clear" w:color="auto" w:fill="FFFFFF"/>
        </w:rPr>
        <w:t>Ребята, п</w:t>
      </w:r>
      <w:r w:rsidR="0054157F" w:rsidRPr="0054157F">
        <w:rPr>
          <w:color w:val="000000" w:themeColor="text1"/>
          <w:shd w:val="clear" w:color="auto" w:fill="FFFFFF"/>
        </w:rPr>
        <w:t>ейзаж</w:t>
      </w:r>
      <w:r w:rsidR="0054157F">
        <w:rPr>
          <w:color w:val="000000" w:themeColor="text1"/>
          <w:shd w:val="clear" w:color="auto" w:fill="FFFFFF"/>
        </w:rPr>
        <w:t xml:space="preserve"> у вас</w:t>
      </w:r>
      <w:r w:rsidR="0054157F" w:rsidRPr="0054157F">
        <w:rPr>
          <w:color w:val="000000" w:themeColor="text1"/>
          <w:shd w:val="clear" w:color="auto" w:fill="FFFFFF"/>
        </w:rPr>
        <w:t xml:space="preserve"> получился разноцветным, ваши </w:t>
      </w:r>
      <w:r w:rsidRPr="0054157F">
        <w:rPr>
          <w:color w:val="000000" w:themeColor="text1"/>
          <w:shd w:val="clear" w:color="auto" w:fill="FFFFFF"/>
        </w:rPr>
        <w:t>рисунки готовы.  </w:t>
      </w:r>
    </w:p>
    <w:p w:rsidR="006C7E04" w:rsidRPr="006C7E04" w:rsidRDefault="000D3225" w:rsidP="006C7E0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Воспитатель: </w:t>
      </w:r>
      <w:r w:rsidR="006C7E04" w:rsidRPr="006C7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Ребята, нам пора возвращаться из нашего увлекательного путешествия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6C7E04" w:rsidRPr="006C7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детский сад. Садимся на наш ковёр самолет и полетели! Вот, мы прилетели.</w:t>
      </w:r>
    </w:p>
    <w:p w:rsidR="006C7E04" w:rsidRPr="00656E42" w:rsidRDefault="000D3225" w:rsidP="00656E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Итог занятия: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56E42" w:rsidTr="00656E42">
        <w:tc>
          <w:tcPr>
            <w:tcW w:w="4621" w:type="dxa"/>
          </w:tcPr>
          <w:p w:rsidR="00656E42" w:rsidRDefault="00656E42" w:rsidP="0054157F">
            <w:pPr>
              <w:pStyle w:val="af3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6C7E04">
              <w:rPr>
                <w:b/>
                <w:bCs/>
                <w:color w:val="000000" w:themeColor="text1"/>
              </w:rPr>
              <w:t>Воспитатель:</w:t>
            </w:r>
            <w:r w:rsidRPr="00D40FC2">
              <w:rPr>
                <w:color w:val="000000" w:themeColor="text1"/>
              </w:rPr>
              <w:t> </w:t>
            </w:r>
            <w:r w:rsidRPr="006C7E04">
              <w:rPr>
                <w:color w:val="000000" w:themeColor="text1"/>
              </w:rPr>
              <w:t xml:space="preserve">Ребята вам, понравилось наше занятие? </w:t>
            </w:r>
            <w:r w:rsidRPr="0054157F">
              <w:rPr>
                <w:color w:val="000000" w:themeColor="text1"/>
                <w:shd w:val="clear" w:color="auto" w:fill="FFFFFF"/>
              </w:rPr>
              <w:t>Что же мы сегодня рисовали? Что вам было сложно выполнить? Как хорошо вы рабо</w:t>
            </w:r>
            <w:r w:rsidRPr="00D40FC2">
              <w:rPr>
                <w:color w:val="000000" w:themeColor="text1"/>
                <w:shd w:val="clear" w:color="auto" w:fill="FFFFFF"/>
              </w:rPr>
              <w:t xml:space="preserve">тали, </w:t>
            </w:r>
            <w:r>
              <w:rPr>
                <w:color w:val="000000" w:themeColor="text1"/>
              </w:rPr>
              <w:t>какой</w:t>
            </w:r>
            <w:r w:rsidRPr="006C7E0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чудесный весенний пейзаж у вас получился</w:t>
            </w:r>
            <w:r w:rsidRPr="00D40FC2">
              <w:rPr>
                <w:color w:val="000000" w:themeColor="text1"/>
                <w:shd w:val="clear" w:color="auto" w:fill="FFFFFF"/>
              </w:rPr>
              <w:t xml:space="preserve">, </w:t>
            </w:r>
            <w:r>
              <w:rPr>
                <w:color w:val="000000" w:themeColor="text1"/>
                <w:shd w:val="clear" w:color="auto" w:fill="FFFFFF"/>
              </w:rPr>
              <w:t xml:space="preserve">ваши пейзажи </w:t>
            </w:r>
            <w:r w:rsidRPr="00D40FC2">
              <w:rPr>
                <w:color w:val="000000" w:themeColor="text1"/>
                <w:shd w:val="clear" w:color="auto" w:fill="FFFFFF"/>
              </w:rPr>
              <w:t>украсят нашу группу, и у нас всегда будет весеннее настроение.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6C7E04">
              <w:rPr>
                <w:color w:val="000000" w:themeColor="text1"/>
              </w:rPr>
              <w:t>Молодцы!</w:t>
            </w:r>
          </w:p>
        </w:tc>
        <w:tc>
          <w:tcPr>
            <w:tcW w:w="4621" w:type="dxa"/>
          </w:tcPr>
          <w:p w:rsidR="00656E42" w:rsidRDefault="00656E42" w:rsidP="0054157F">
            <w:pPr>
              <w:pStyle w:val="af3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39DDA0A7" wp14:editId="0668F0DA">
                  <wp:extent cx="2657475" cy="2476500"/>
                  <wp:effectExtent l="19050" t="0" r="28575" b="80010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21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849" cy="2498282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6E42" w:rsidRPr="006C7E04" w:rsidRDefault="00656E42" w:rsidP="0054157F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ED7D3F" w:rsidRPr="00ED7D3F" w:rsidRDefault="00ED7D3F" w:rsidP="00ED7D3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D7D3F" w:rsidRPr="00ED7D3F" w:rsidSect="00656E42">
      <w:pgSz w:w="11906" w:h="16838"/>
      <w:pgMar w:top="1440" w:right="1440" w:bottom="1440" w:left="1440" w:header="720" w:footer="72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0C2"/>
    <w:multiLevelType w:val="multilevel"/>
    <w:tmpl w:val="DEDC38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3F"/>
    <w:rsid w:val="000022C1"/>
    <w:rsid w:val="000D3225"/>
    <w:rsid w:val="0013619B"/>
    <w:rsid w:val="00282EC2"/>
    <w:rsid w:val="003C4DB2"/>
    <w:rsid w:val="0054157F"/>
    <w:rsid w:val="0058492D"/>
    <w:rsid w:val="005A2CA6"/>
    <w:rsid w:val="00656E42"/>
    <w:rsid w:val="006823F9"/>
    <w:rsid w:val="006C7E04"/>
    <w:rsid w:val="00862DE7"/>
    <w:rsid w:val="008B5611"/>
    <w:rsid w:val="00BA60D0"/>
    <w:rsid w:val="00D40FC2"/>
    <w:rsid w:val="00ED7D3F"/>
    <w:rsid w:val="00F62B5F"/>
    <w:rsid w:val="00F67E70"/>
    <w:rsid w:val="00FB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unhideWhenUsed/>
    <w:rsid w:val="00ED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D7D3F"/>
  </w:style>
  <w:style w:type="character" w:customStyle="1" w:styleId="c1">
    <w:name w:val="c1"/>
    <w:basedOn w:val="a0"/>
    <w:rsid w:val="00ED7D3F"/>
  </w:style>
  <w:style w:type="paragraph" w:customStyle="1" w:styleId="c3">
    <w:name w:val="c3"/>
    <w:basedOn w:val="a"/>
    <w:rsid w:val="00ED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8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823F9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682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unhideWhenUsed/>
    <w:rsid w:val="00ED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D7D3F"/>
  </w:style>
  <w:style w:type="character" w:customStyle="1" w:styleId="c1">
    <w:name w:val="c1"/>
    <w:basedOn w:val="a0"/>
    <w:rsid w:val="00ED7D3F"/>
  </w:style>
  <w:style w:type="paragraph" w:customStyle="1" w:styleId="c3">
    <w:name w:val="c3"/>
    <w:basedOn w:val="a"/>
    <w:rsid w:val="00ED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8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823F9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682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3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129</TotalTime>
  <Pages>5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2</cp:lastModifiedBy>
  <cp:revision>10</cp:revision>
  <dcterms:created xsi:type="dcterms:W3CDTF">2020-01-05T17:08:00Z</dcterms:created>
  <dcterms:modified xsi:type="dcterms:W3CDTF">2021-05-05T07:32:00Z</dcterms:modified>
</cp:coreProperties>
</file>